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B3" w:rsidRDefault="009759B3" w:rsidP="00430266">
      <w:pPr>
        <w:spacing w:after="0"/>
        <w:rPr>
          <w:rFonts w:ascii="Times New Roman" w:hAnsi="Times New Roman"/>
          <w:sz w:val="28"/>
          <w:szCs w:val="28"/>
        </w:rPr>
      </w:pPr>
    </w:p>
    <w:p w:rsidR="009759B3" w:rsidRDefault="009759B3" w:rsidP="008A71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участие </w:t>
      </w:r>
    </w:p>
    <w:p w:rsidR="009759B3" w:rsidRDefault="009759B3" w:rsidP="008A71A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городской профилактической</w:t>
      </w:r>
      <w:r w:rsidRPr="0059177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эстафете </w:t>
      </w:r>
      <w:r w:rsidRPr="00591778">
        <w:rPr>
          <w:rFonts w:ascii="Times New Roman" w:hAnsi="Times New Roman"/>
          <w:b/>
          <w:sz w:val="28"/>
          <w:szCs w:val="28"/>
        </w:rPr>
        <w:t>школьников «#зажизнь»</w:t>
      </w:r>
    </w:p>
    <w:p w:rsidR="009759B3" w:rsidRPr="00CD4D4E" w:rsidRDefault="009759B3" w:rsidP="008A71A4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8A71A4">
        <w:rPr>
          <w:rFonts w:ascii="Times New Roman" w:hAnsi="Times New Roman"/>
          <w:sz w:val="28"/>
          <w:szCs w:val="28"/>
        </w:rPr>
        <w:t>Просим</w:t>
      </w:r>
      <w:r>
        <w:rPr>
          <w:rFonts w:ascii="Times New Roman" w:hAnsi="Times New Roman"/>
          <w:sz w:val="28"/>
          <w:szCs w:val="28"/>
        </w:rPr>
        <w:t xml:space="preserve"> включить в число участников </w:t>
      </w:r>
      <w:r w:rsidRPr="00CD4D4E">
        <w:rPr>
          <w:rFonts w:ascii="Times New Roman" w:hAnsi="Times New Roman"/>
          <w:sz w:val="28"/>
          <w:szCs w:val="28"/>
        </w:rPr>
        <w:t xml:space="preserve">городской профилактической </w:t>
      </w:r>
      <w:r>
        <w:rPr>
          <w:rFonts w:ascii="Times New Roman" w:hAnsi="Times New Roman"/>
          <w:sz w:val="28"/>
          <w:szCs w:val="28"/>
        </w:rPr>
        <w:t>эстафеты</w:t>
      </w:r>
      <w:r w:rsidRPr="00CD4D4E">
        <w:rPr>
          <w:rFonts w:ascii="Times New Roman" w:hAnsi="Times New Roman"/>
          <w:sz w:val="28"/>
          <w:szCs w:val="28"/>
        </w:rPr>
        <w:t xml:space="preserve"> школьников «#зажизнь»</w:t>
      </w:r>
      <w:r>
        <w:rPr>
          <w:rFonts w:ascii="Times New Roman" w:hAnsi="Times New Roman"/>
          <w:sz w:val="28"/>
          <w:szCs w:val="28"/>
        </w:rPr>
        <w:t>, проводимой в период 30 октября – 03 ноября 2017 года.</w:t>
      </w:r>
    </w:p>
    <w:p w:rsidR="009759B3" w:rsidRDefault="009759B3" w:rsidP="008A71A4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Сообщаем о себе следующие 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759B3" w:rsidTr="00924B7E">
        <w:tc>
          <w:tcPr>
            <w:tcW w:w="4785" w:type="dxa"/>
          </w:tcPr>
          <w:p w:rsidR="009759B3" w:rsidRPr="00924B7E" w:rsidRDefault="009759B3" w:rsidP="00924B7E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24B7E">
              <w:rPr>
                <w:rFonts w:ascii="Times New Roman" w:hAnsi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4786" w:type="dxa"/>
          </w:tcPr>
          <w:p w:rsidR="009759B3" w:rsidRPr="00924B7E" w:rsidRDefault="009759B3" w:rsidP="00924B7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9B3" w:rsidTr="00924B7E">
        <w:tc>
          <w:tcPr>
            <w:tcW w:w="4785" w:type="dxa"/>
          </w:tcPr>
          <w:p w:rsidR="009759B3" w:rsidRPr="00924B7E" w:rsidRDefault="009759B3" w:rsidP="00924B7E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24B7E">
              <w:rPr>
                <w:rFonts w:ascii="Times New Roman" w:hAnsi="Times New Roman"/>
                <w:sz w:val="28"/>
                <w:szCs w:val="28"/>
              </w:rPr>
              <w:t xml:space="preserve">Место нахождения образовательного учреждения </w:t>
            </w:r>
          </w:p>
          <w:p w:rsidR="009759B3" w:rsidRPr="00924B7E" w:rsidRDefault="009759B3" w:rsidP="00924B7E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24B7E">
              <w:rPr>
                <w:rFonts w:ascii="Times New Roman" w:hAnsi="Times New Roman"/>
                <w:sz w:val="28"/>
                <w:szCs w:val="28"/>
              </w:rPr>
              <w:t>(с индексом)</w:t>
            </w:r>
          </w:p>
        </w:tc>
        <w:tc>
          <w:tcPr>
            <w:tcW w:w="4786" w:type="dxa"/>
          </w:tcPr>
          <w:p w:rsidR="009759B3" w:rsidRPr="00924B7E" w:rsidRDefault="009759B3" w:rsidP="00924B7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9B3" w:rsidTr="00924B7E">
        <w:tc>
          <w:tcPr>
            <w:tcW w:w="4785" w:type="dxa"/>
          </w:tcPr>
          <w:p w:rsidR="009759B3" w:rsidRPr="00924B7E" w:rsidRDefault="009759B3" w:rsidP="00924B7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24B7E">
              <w:rPr>
                <w:rFonts w:ascii="Times New Roman" w:hAnsi="Times New Roman"/>
                <w:sz w:val="28"/>
                <w:szCs w:val="28"/>
              </w:rPr>
              <w:t>Фамилия, имя, отчество, руководителя образовательного учреждения</w:t>
            </w:r>
          </w:p>
        </w:tc>
        <w:tc>
          <w:tcPr>
            <w:tcW w:w="4786" w:type="dxa"/>
          </w:tcPr>
          <w:p w:rsidR="009759B3" w:rsidRPr="00924B7E" w:rsidRDefault="009759B3" w:rsidP="00924B7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9B3" w:rsidTr="00924B7E">
        <w:tc>
          <w:tcPr>
            <w:tcW w:w="4785" w:type="dxa"/>
          </w:tcPr>
          <w:p w:rsidR="009759B3" w:rsidRPr="00924B7E" w:rsidRDefault="009759B3" w:rsidP="00924B7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24B7E">
              <w:rPr>
                <w:rFonts w:ascii="Times New Roman" w:hAnsi="Times New Roman"/>
                <w:sz w:val="28"/>
                <w:szCs w:val="28"/>
              </w:rPr>
              <w:t>Контактный телефон/ факс</w:t>
            </w:r>
          </w:p>
        </w:tc>
        <w:tc>
          <w:tcPr>
            <w:tcW w:w="4786" w:type="dxa"/>
          </w:tcPr>
          <w:p w:rsidR="009759B3" w:rsidRPr="00924B7E" w:rsidRDefault="009759B3" w:rsidP="00924B7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9B3" w:rsidTr="00924B7E">
        <w:tc>
          <w:tcPr>
            <w:tcW w:w="4785" w:type="dxa"/>
          </w:tcPr>
          <w:p w:rsidR="009759B3" w:rsidRPr="00924B7E" w:rsidRDefault="009759B3" w:rsidP="00924B7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4B7E">
              <w:rPr>
                <w:rFonts w:ascii="Times New Roman" w:hAnsi="Times New Roman"/>
                <w:sz w:val="28"/>
                <w:szCs w:val="28"/>
              </w:rPr>
              <w:t>Е-</w:t>
            </w:r>
            <w:r w:rsidRPr="00924B7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9759B3" w:rsidRPr="00924B7E" w:rsidRDefault="009759B3" w:rsidP="00924B7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9B3" w:rsidTr="00924B7E">
        <w:tc>
          <w:tcPr>
            <w:tcW w:w="4785" w:type="dxa"/>
          </w:tcPr>
          <w:p w:rsidR="009759B3" w:rsidRPr="00924B7E" w:rsidRDefault="009759B3" w:rsidP="00924B7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24B7E">
              <w:rPr>
                <w:rFonts w:ascii="Times New Roman" w:hAnsi="Times New Roman"/>
                <w:sz w:val="28"/>
                <w:szCs w:val="28"/>
              </w:rPr>
              <w:t>Фамилия, имя, отчество, специалиста, ответственного за участие в эстафете</w:t>
            </w:r>
          </w:p>
        </w:tc>
        <w:tc>
          <w:tcPr>
            <w:tcW w:w="4786" w:type="dxa"/>
          </w:tcPr>
          <w:p w:rsidR="009759B3" w:rsidRPr="00924B7E" w:rsidRDefault="009759B3" w:rsidP="00924B7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9B3" w:rsidTr="00924B7E">
        <w:tc>
          <w:tcPr>
            <w:tcW w:w="4785" w:type="dxa"/>
          </w:tcPr>
          <w:p w:rsidR="009759B3" w:rsidRPr="00924B7E" w:rsidRDefault="009759B3" w:rsidP="00924B7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24B7E">
              <w:rPr>
                <w:rFonts w:ascii="Times New Roman" w:hAnsi="Times New Roman"/>
                <w:sz w:val="28"/>
                <w:szCs w:val="28"/>
              </w:rPr>
              <w:t>Контактный телефон/ факс</w:t>
            </w:r>
          </w:p>
        </w:tc>
        <w:tc>
          <w:tcPr>
            <w:tcW w:w="4786" w:type="dxa"/>
          </w:tcPr>
          <w:p w:rsidR="009759B3" w:rsidRPr="00924B7E" w:rsidRDefault="009759B3" w:rsidP="00924B7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9B3" w:rsidTr="00924B7E">
        <w:tc>
          <w:tcPr>
            <w:tcW w:w="4785" w:type="dxa"/>
          </w:tcPr>
          <w:p w:rsidR="009759B3" w:rsidRPr="00924B7E" w:rsidRDefault="009759B3" w:rsidP="00924B7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4B7E">
              <w:rPr>
                <w:rFonts w:ascii="Times New Roman" w:hAnsi="Times New Roman"/>
                <w:sz w:val="28"/>
                <w:szCs w:val="28"/>
              </w:rPr>
              <w:t>Е-</w:t>
            </w:r>
            <w:r w:rsidRPr="00924B7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9759B3" w:rsidRPr="00924B7E" w:rsidRDefault="009759B3" w:rsidP="00924B7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9B3" w:rsidTr="00924B7E">
        <w:tc>
          <w:tcPr>
            <w:tcW w:w="4785" w:type="dxa"/>
          </w:tcPr>
          <w:p w:rsidR="009759B3" w:rsidRPr="00924B7E" w:rsidRDefault="009759B3" w:rsidP="00924B7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24B7E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(школьники городского лагеря с дневной формой пребывания детей, организованных на базе образовательного учреждения в осенний каникулярный период) </w:t>
            </w:r>
          </w:p>
        </w:tc>
        <w:tc>
          <w:tcPr>
            <w:tcW w:w="4786" w:type="dxa"/>
          </w:tcPr>
          <w:p w:rsidR="009759B3" w:rsidRPr="00924B7E" w:rsidRDefault="009759B3" w:rsidP="00924B7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9B3" w:rsidTr="00924B7E">
        <w:tc>
          <w:tcPr>
            <w:tcW w:w="4785" w:type="dxa"/>
          </w:tcPr>
          <w:p w:rsidR="009759B3" w:rsidRPr="00924B7E" w:rsidRDefault="009759B3" w:rsidP="00924B7E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24B7E">
              <w:rPr>
                <w:rFonts w:ascii="Times New Roman" w:hAnsi="Times New Roman"/>
                <w:sz w:val="28"/>
                <w:szCs w:val="28"/>
              </w:rPr>
              <w:t>Подпись руководителя образовательного учреждения</w:t>
            </w:r>
          </w:p>
        </w:tc>
        <w:tc>
          <w:tcPr>
            <w:tcW w:w="4786" w:type="dxa"/>
          </w:tcPr>
          <w:p w:rsidR="009759B3" w:rsidRPr="00924B7E" w:rsidRDefault="009759B3" w:rsidP="00924B7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59B3" w:rsidRPr="008A71A4" w:rsidRDefault="009759B3" w:rsidP="008A71A4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9759B3" w:rsidRPr="00591778" w:rsidRDefault="009759B3" w:rsidP="008A71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9759B3" w:rsidRPr="00591778" w:rsidSect="008A71A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778"/>
    <w:rsid w:val="00115CF7"/>
    <w:rsid w:val="001B1074"/>
    <w:rsid w:val="001E4D5B"/>
    <w:rsid w:val="00430266"/>
    <w:rsid w:val="004554D7"/>
    <w:rsid w:val="00466489"/>
    <w:rsid w:val="00492E2F"/>
    <w:rsid w:val="00591778"/>
    <w:rsid w:val="00666DD5"/>
    <w:rsid w:val="007741F5"/>
    <w:rsid w:val="008A71A4"/>
    <w:rsid w:val="00924B7E"/>
    <w:rsid w:val="009759B3"/>
    <w:rsid w:val="009800C9"/>
    <w:rsid w:val="00B4748E"/>
    <w:rsid w:val="00CB6E88"/>
    <w:rsid w:val="00CD4D4E"/>
    <w:rsid w:val="00D70518"/>
    <w:rsid w:val="00F25537"/>
    <w:rsid w:val="00F606B8"/>
    <w:rsid w:val="00F747B8"/>
    <w:rsid w:val="00F9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E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F903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8A71A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8A71A4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1</Pages>
  <Words>120</Words>
  <Characters>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</dc:creator>
  <cp:keywords/>
  <dc:description/>
  <cp:lastModifiedBy>user</cp:lastModifiedBy>
  <cp:revision>5</cp:revision>
  <cp:lastPrinted>2017-10-16T11:13:00Z</cp:lastPrinted>
  <dcterms:created xsi:type="dcterms:W3CDTF">2017-10-16T07:03:00Z</dcterms:created>
  <dcterms:modified xsi:type="dcterms:W3CDTF">2017-10-20T08:06:00Z</dcterms:modified>
</cp:coreProperties>
</file>